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63" w:rsidRDefault="005D1F63"/>
    <w:tbl>
      <w:tblPr>
        <w:tblW w:w="927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0"/>
        <w:gridCol w:w="1600"/>
        <w:gridCol w:w="1240"/>
        <w:gridCol w:w="1894"/>
        <w:gridCol w:w="1480"/>
        <w:gridCol w:w="2540"/>
        <w:gridCol w:w="280"/>
      </w:tblGrid>
      <w:tr w:rsidR="0088083E" w:rsidRPr="0088083E" w:rsidTr="006E6318">
        <w:trPr>
          <w:trHeight w:val="300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CARRERA DE POSGRADO</w:t>
            </w:r>
          </w:p>
          <w:p w:rsidR="0088083E" w:rsidRPr="0088083E" w:rsidRDefault="00A80B82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DOCTORADO EN CIENCIAS AGRONOMICAS</w:t>
            </w:r>
          </w:p>
          <w:p w:rsidR="00FF63E2" w:rsidRDefault="0088083E" w:rsidP="00FF63E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FICHA DE INSCRIPCION</w:t>
            </w:r>
          </w:p>
          <w:p w:rsidR="0088083E" w:rsidRPr="0088083E" w:rsidRDefault="00FF63E2" w:rsidP="00FF63E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 w:rsidR="0088083E"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CURSO DE POSGRADO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 w:rsidRPr="00FF63E2">
              <w:rPr>
                <w:rFonts w:ascii="Bell MT" w:eastAsia="BatangChe" w:hAnsi="Bell MT" w:cs="Baskerville Old Face"/>
                <w:b/>
                <w:bCs/>
                <w:iCs/>
                <w:color w:val="000000"/>
              </w:rPr>
              <w:t>“Historia argentina Siglo XIX-XX. Lectura y análisis de textos políticos</w:t>
            </w:r>
            <w:r w:rsidRPr="00FF63E2">
              <w:rPr>
                <w:rFonts w:ascii="Bell MT" w:eastAsia="BatangChe" w:hAnsi="Bell MT" w:cs="Baskerville Old Face"/>
                <w:b/>
                <w:bCs/>
                <w:i/>
                <w:iCs/>
                <w:color w:val="000000"/>
                <w:lang w:val="es-ES_tradnl"/>
              </w:rPr>
              <w:t>.</w:t>
            </w:r>
            <w:r w:rsidRPr="00FF63E2">
              <w:rPr>
                <w:rFonts w:ascii="Bell MT" w:eastAsia="BatangChe" w:hAnsi="Bell MT" w:cs="Baskerville Old Face"/>
                <w:b/>
                <w:bCs/>
                <w:iCs/>
                <w:color w:val="000000"/>
              </w:rPr>
              <w:t>”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NOMBRE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DNI N°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Titulo de grado: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624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Es Alumno de </w:t>
            </w:r>
            <w:r w:rsidR="00A80B8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DOCA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     SI                                   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Inscripto en la Sede: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288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Domicilio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Localidad: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Provincia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Tel. Fijo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Tel. Celular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 mail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552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En caso de necesitar la emisión de Factura por la inscripción al curso, se solicita completar con los datos que deberán figurar en la misma: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Nombre o Razón Social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Domicilio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Condición frente al 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CUIT N°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Detalle: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648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3E" w:rsidRPr="0088083E" w:rsidRDefault="0088083E" w:rsidP="00FF63E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Forma de pago:  mediante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pósito o transferencia bancaria (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sin excepción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)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, hasta el día</w:t>
            </w:r>
            <w:r w:rsidR="00A80B8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 w:rsidR="00FF63E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9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de </w:t>
            </w:r>
            <w:r w:rsidR="00FF63E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Noviembre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,  a la siguiente cuenta: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Banco de la Nación</w:t>
            </w:r>
          </w:p>
          <w:p w:rsidR="004C0432" w:rsidRPr="0088083E" w:rsidRDefault="004C0432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UNCATAM 7000/807 PROG.DES.NAC.RECONV.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CUIT N°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30641870931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Cuenta Corriente N° 46611744/01</w:t>
            </w:r>
            <w:r w:rsidR="00FF63E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                      </w:t>
            </w:r>
            <w:r w:rsidR="00FF63E2"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CBU 01104664 20046611744012</w:t>
            </w:r>
            <w:r w:rsidR="00FF63E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Remitir el comprobante de la transacción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(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scaneado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)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por email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 </w:t>
            </w:r>
            <w:hyperlink r:id="rId6" w:history="1">
              <w:r w:rsidR="006E6318" w:rsidRPr="00AA4E37">
                <w:rPr>
                  <w:rStyle w:val="Hipervnculo"/>
                  <w:rFonts w:ascii="Calibri" w:eastAsia="Times New Roman" w:hAnsi="Calibri" w:cs="Calibri"/>
                  <w:b/>
                  <w:bCs/>
                  <w:lang w:eastAsia="es-AR"/>
                </w:rPr>
                <w:t>rrogas@agrarias.unca.edu.ar</w:t>
              </w:r>
            </w:hyperlink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o personalmente a la oficina de la Secretaria de Posgrado de la Facultad de Ciencias Agrarias.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204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88083E" w:rsidRDefault="0088083E"/>
    <w:sectPr w:rsidR="0088083E" w:rsidSect="005D1F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4F" w:rsidRDefault="005E704F" w:rsidP="0088083E">
      <w:pPr>
        <w:spacing w:line="240" w:lineRule="auto"/>
      </w:pPr>
      <w:r>
        <w:separator/>
      </w:r>
    </w:p>
  </w:endnote>
  <w:endnote w:type="continuationSeparator" w:id="1">
    <w:p w:rsidR="005E704F" w:rsidRDefault="005E704F" w:rsidP="00880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4F" w:rsidRDefault="005E704F" w:rsidP="0088083E">
      <w:pPr>
        <w:spacing w:line="240" w:lineRule="auto"/>
      </w:pPr>
      <w:r>
        <w:separator/>
      </w:r>
    </w:p>
  </w:footnote>
  <w:footnote w:type="continuationSeparator" w:id="1">
    <w:p w:rsidR="005E704F" w:rsidRDefault="005E704F" w:rsidP="008808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3E" w:rsidRPr="0088083E" w:rsidRDefault="00A80B82" w:rsidP="00A80B82">
    <w:pPr>
      <w:pStyle w:val="Encabezado"/>
      <w:rPr>
        <w:rFonts w:ascii="Comic Sans MS" w:hAnsi="Comic Sans MS"/>
      </w:rPr>
    </w:pPr>
    <w:r>
      <w:rPr>
        <w:rFonts w:ascii="Comic Sans MS" w:hAnsi="Comic Sans MS"/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-278130</wp:posOffset>
          </wp:positionV>
          <wp:extent cx="657225" cy="632460"/>
          <wp:effectExtent l="19050" t="0" r="9525" b="0"/>
          <wp:wrapTight wrapText="bothSides">
            <wp:wrapPolygon edited="0">
              <wp:start x="-626" y="0"/>
              <wp:lineTo x="-626" y="20819"/>
              <wp:lineTo x="21913" y="20819"/>
              <wp:lineTo x="21913" y="0"/>
              <wp:lineTo x="-626" y="0"/>
            </wp:wrapPolygon>
          </wp:wrapTight>
          <wp:docPr id="2" name="1 Imagen" descr="escudo 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acult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-641985</wp:posOffset>
          </wp:positionH>
          <wp:positionV relativeFrom="page">
            <wp:posOffset>171450</wp:posOffset>
          </wp:positionV>
          <wp:extent cx="682625" cy="619125"/>
          <wp:effectExtent l="19050" t="0" r="3175" b="0"/>
          <wp:wrapTight wrapText="bothSides">
            <wp:wrapPolygon edited="0">
              <wp:start x="-603" y="0"/>
              <wp:lineTo x="-603" y="21268"/>
              <wp:lineTo x="21700" y="21268"/>
              <wp:lineTo x="21700" y="0"/>
              <wp:lineTo x="-603" y="0"/>
            </wp:wrapPolygon>
          </wp:wrapTight>
          <wp:docPr id="1" name="0 Imagen" descr="escudo u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nc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5168265</wp:posOffset>
          </wp:positionH>
          <wp:positionV relativeFrom="page">
            <wp:posOffset>200025</wp:posOffset>
          </wp:positionV>
          <wp:extent cx="790575" cy="714375"/>
          <wp:effectExtent l="19050" t="0" r="9525" b="0"/>
          <wp:wrapTight wrapText="bothSides">
            <wp:wrapPolygon edited="0">
              <wp:start x="-520" y="0"/>
              <wp:lineTo x="-520" y="21312"/>
              <wp:lineTo x="21860" y="21312"/>
              <wp:lineTo x="21860" y="0"/>
              <wp:lineTo x="-520" y="0"/>
            </wp:wrapPolygon>
          </wp:wrapTight>
          <wp:docPr id="4" name="2 Imagen" descr="LOGO DO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A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05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</w:rPr>
      <w:tab/>
    </w:r>
    <w:r w:rsidR="0088083E" w:rsidRPr="0088083E">
      <w:rPr>
        <w:rFonts w:ascii="Comic Sans MS" w:hAnsi="Comic Sans MS"/>
      </w:rPr>
      <w:t>UNIVERSIDADA NACIONAL DE CATAMARCA</w:t>
    </w:r>
    <w:r>
      <w:rPr>
        <w:rFonts w:ascii="Comic Sans MS" w:hAnsi="Comic Sans MS"/>
      </w:rPr>
      <w:tab/>
    </w:r>
  </w:p>
  <w:p w:rsidR="0088083E" w:rsidRPr="0088083E" w:rsidRDefault="0088083E" w:rsidP="0088083E">
    <w:pPr>
      <w:pStyle w:val="Encabezado"/>
      <w:jc w:val="center"/>
      <w:rPr>
        <w:rFonts w:ascii="Comic Sans MS" w:hAnsi="Comic Sans MS"/>
      </w:rPr>
    </w:pPr>
    <w:r w:rsidRPr="0088083E">
      <w:rPr>
        <w:rFonts w:ascii="Comic Sans MS" w:hAnsi="Comic Sans MS"/>
      </w:rPr>
      <w:t>FACULTAD DE CIENCIAS AGRARIAS</w:t>
    </w:r>
  </w:p>
  <w:p w:rsidR="0088083E" w:rsidRPr="0088083E" w:rsidRDefault="0088083E" w:rsidP="0088083E">
    <w:pPr>
      <w:pStyle w:val="Encabezado"/>
      <w:jc w:val="center"/>
      <w:rPr>
        <w:rFonts w:ascii="Comic Sans MS" w:hAnsi="Comic Sans MS"/>
      </w:rPr>
    </w:pPr>
    <w:r w:rsidRPr="0088083E">
      <w:rPr>
        <w:rFonts w:ascii="Comic Sans MS" w:hAnsi="Comic Sans MS"/>
      </w:rPr>
      <w:t>SECRETARIA DE POSGRADO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80B82"/>
    <w:rsid w:val="001A199E"/>
    <w:rsid w:val="00465394"/>
    <w:rsid w:val="004C0432"/>
    <w:rsid w:val="004E0B9B"/>
    <w:rsid w:val="005D1F63"/>
    <w:rsid w:val="005E704F"/>
    <w:rsid w:val="006030E2"/>
    <w:rsid w:val="006E6318"/>
    <w:rsid w:val="0088083E"/>
    <w:rsid w:val="00A80B82"/>
    <w:rsid w:val="00B12B73"/>
    <w:rsid w:val="00C010B1"/>
    <w:rsid w:val="00CB1CF7"/>
    <w:rsid w:val="00D15C30"/>
    <w:rsid w:val="00E067A7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083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83E"/>
  </w:style>
  <w:style w:type="paragraph" w:styleId="Piedepgina">
    <w:name w:val="footer"/>
    <w:basedOn w:val="Normal"/>
    <w:link w:val="PiedepginaCar"/>
    <w:uiPriority w:val="99"/>
    <w:semiHidden/>
    <w:unhideWhenUsed/>
    <w:rsid w:val="0088083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083E"/>
  </w:style>
  <w:style w:type="paragraph" w:styleId="Textodeglobo">
    <w:name w:val="Balloon Text"/>
    <w:basedOn w:val="Normal"/>
    <w:link w:val="TextodegloboCar"/>
    <w:uiPriority w:val="99"/>
    <w:semiHidden/>
    <w:unhideWhenUsed/>
    <w:rsid w:val="00880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8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6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ogas@agrarias.unca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osgrado%202017\Posgrado%202107\MADEZAS\Desarrollo\Alumnos%20fichas%20de%20inscripcion\Ficha%20de%20inscripcion%20curso%20de%20Desarrollo%20de%20Madez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inscripcion curso de Desarrollo de Madezas</Template>
  <TotalTime>5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2018-09-14T22:07:00Z</dcterms:created>
  <dcterms:modified xsi:type="dcterms:W3CDTF">2018-09-14T22:12:00Z</dcterms:modified>
</cp:coreProperties>
</file>